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B7" w:rsidRDefault="001901B7" w:rsidP="003069B2">
      <w:pPr>
        <w:rPr>
          <w:sz w:val="28"/>
          <w:szCs w:val="28"/>
          <w:u w:val="single"/>
        </w:rPr>
      </w:pPr>
    </w:p>
    <w:p w:rsidR="001901B7" w:rsidRDefault="001901B7" w:rsidP="003069B2">
      <w:pPr>
        <w:rPr>
          <w:sz w:val="28"/>
          <w:szCs w:val="28"/>
        </w:rPr>
      </w:pPr>
      <w:r w:rsidRPr="003069B2"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专家：</w:t>
      </w:r>
    </w:p>
    <w:p w:rsidR="001901B7" w:rsidRDefault="001901B7" w:rsidP="003069B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感谢您能在百忙之中对我站博士后研究工作报告进行评阅，请您评阅完后，</w:t>
      </w:r>
      <w:r w:rsidRPr="003069B2">
        <w:rPr>
          <w:rFonts w:hint="eastAsia"/>
          <w:sz w:val="28"/>
          <w:szCs w:val="28"/>
        </w:rPr>
        <w:t>将本页与评阅意见书一并寄回</w:t>
      </w:r>
      <w:r>
        <w:rPr>
          <w:rFonts w:hint="eastAsia"/>
          <w:sz w:val="28"/>
          <w:szCs w:val="28"/>
        </w:rPr>
        <w:t>。（地址：西安市雁塔路中段</w:t>
      </w:r>
      <w:r>
        <w:rPr>
          <w:sz w:val="28"/>
          <w:szCs w:val="28"/>
        </w:rPr>
        <w:t>58</w:t>
      </w:r>
      <w:r>
        <w:rPr>
          <w:rFonts w:hint="eastAsia"/>
          <w:sz w:val="28"/>
          <w:szCs w:val="28"/>
        </w:rPr>
        <w:t>号西安科技大学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收件人：</w:t>
      </w:r>
      <w:r>
        <w:rPr>
          <w:sz w:val="28"/>
          <w:szCs w:val="28"/>
        </w:rPr>
        <w:t>XXX</w:t>
      </w:r>
      <w:r>
        <w:rPr>
          <w:rFonts w:hint="eastAsia"/>
          <w:sz w:val="28"/>
          <w:szCs w:val="28"/>
        </w:rPr>
        <w:t>（联系方式）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邮编：</w:t>
      </w:r>
      <w:r>
        <w:rPr>
          <w:sz w:val="28"/>
          <w:szCs w:val="28"/>
        </w:rPr>
        <w:t xml:space="preserve">710054 </w:t>
      </w:r>
      <w:r>
        <w:rPr>
          <w:rFonts w:hint="eastAsia"/>
          <w:sz w:val="28"/>
          <w:szCs w:val="28"/>
        </w:rPr>
        <w:t>）</w:t>
      </w:r>
      <w:r w:rsidRPr="003069B2">
        <w:rPr>
          <w:rFonts w:hint="eastAsia"/>
          <w:sz w:val="28"/>
          <w:szCs w:val="28"/>
        </w:rPr>
        <w:t>。</w:t>
      </w:r>
    </w:p>
    <w:p w:rsidR="001901B7" w:rsidRDefault="001901B7" w:rsidP="003069B2">
      <w:pPr>
        <w:rPr>
          <w:sz w:val="28"/>
          <w:szCs w:val="28"/>
        </w:rPr>
      </w:pPr>
    </w:p>
    <w:p w:rsidR="001901B7" w:rsidRDefault="001901B7" w:rsidP="00170004">
      <w:pPr>
        <w:jc w:val="center"/>
        <w:rPr>
          <w:sz w:val="28"/>
          <w:szCs w:val="28"/>
        </w:rPr>
      </w:pPr>
      <w:r w:rsidRPr="00170004">
        <w:rPr>
          <w:rFonts w:hint="eastAsia"/>
          <w:sz w:val="28"/>
          <w:szCs w:val="28"/>
        </w:rPr>
        <w:t>西安科技大学博士后科研工作总结评阅劳务费</w:t>
      </w:r>
    </w:p>
    <w:p w:rsidR="001901B7" w:rsidRDefault="001901B7" w:rsidP="0017000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559"/>
        <w:gridCol w:w="1134"/>
        <w:gridCol w:w="1984"/>
        <w:gridCol w:w="1701"/>
        <w:gridCol w:w="1043"/>
      </w:tblGrid>
      <w:tr w:rsidR="001901B7" w:rsidTr="003A1EA1">
        <w:tc>
          <w:tcPr>
            <w:tcW w:w="1101" w:type="dxa"/>
          </w:tcPr>
          <w:p w:rsidR="001901B7" w:rsidRPr="003A1EA1" w:rsidRDefault="001901B7" w:rsidP="003A1EA1">
            <w:pPr>
              <w:jc w:val="center"/>
              <w:rPr>
                <w:sz w:val="28"/>
                <w:szCs w:val="28"/>
              </w:rPr>
            </w:pPr>
            <w:r w:rsidRPr="003A1EA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1901B7" w:rsidRPr="003A1EA1" w:rsidRDefault="001901B7" w:rsidP="003A1EA1">
            <w:pPr>
              <w:jc w:val="center"/>
              <w:rPr>
                <w:sz w:val="28"/>
                <w:szCs w:val="28"/>
              </w:rPr>
            </w:pPr>
            <w:r w:rsidRPr="003A1EA1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134" w:type="dxa"/>
          </w:tcPr>
          <w:p w:rsidR="001901B7" w:rsidRPr="003A1EA1" w:rsidRDefault="001901B7" w:rsidP="003A1EA1">
            <w:pPr>
              <w:jc w:val="center"/>
              <w:rPr>
                <w:sz w:val="28"/>
                <w:szCs w:val="28"/>
              </w:rPr>
            </w:pPr>
            <w:r w:rsidRPr="003A1EA1"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1984" w:type="dxa"/>
          </w:tcPr>
          <w:p w:rsidR="001901B7" w:rsidRPr="003A1EA1" w:rsidRDefault="001901B7" w:rsidP="003A1EA1">
            <w:pPr>
              <w:jc w:val="center"/>
              <w:rPr>
                <w:sz w:val="28"/>
                <w:szCs w:val="28"/>
              </w:rPr>
            </w:pPr>
            <w:r w:rsidRPr="003A1EA1">
              <w:rPr>
                <w:rFonts w:hint="eastAsia"/>
                <w:sz w:val="28"/>
                <w:szCs w:val="28"/>
              </w:rPr>
              <w:t>领款人签名</w:t>
            </w:r>
          </w:p>
        </w:tc>
        <w:tc>
          <w:tcPr>
            <w:tcW w:w="1701" w:type="dxa"/>
          </w:tcPr>
          <w:p w:rsidR="001901B7" w:rsidRPr="003A1EA1" w:rsidRDefault="001901B7" w:rsidP="003A1EA1">
            <w:pPr>
              <w:jc w:val="center"/>
              <w:rPr>
                <w:sz w:val="28"/>
                <w:szCs w:val="28"/>
              </w:rPr>
            </w:pPr>
            <w:r w:rsidRPr="003A1EA1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043" w:type="dxa"/>
          </w:tcPr>
          <w:p w:rsidR="001901B7" w:rsidRPr="003A1EA1" w:rsidRDefault="001901B7" w:rsidP="003A1EA1">
            <w:pPr>
              <w:jc w:val="center"/>
              <w:rPr>
                <w:sz w:val="28"/>
                <w:szCs w:val="28"/>
              </w:rPr>
            </w:pPr>
            <w:r w:rsidRPr="003A1EA1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1901B7" w:rsidTr="003A1EA1">
        <w:tc>
          <w:tcPr>
            <w:tcW w:w="1101" w:type="dxa"/>
            <w:vAlign w:val="center"/>
          </w:tcPr>
          <w:p w:rsidR="001901B7" w:rsidRPr="003A1EA1" w:rsidRDefault="001901B7" w:rsidP="003A1EA1">
            <w:pPr>
              <w:jc w:val="center"/>
              <w:rPr>
                <w:sz w:val="28"/>
                <w:szCs w:val="28"/>
              </w:rPr>
            </w:pPr>
            <w:r w:rsidRPr="003A1EA1">
              <w:rPr>
                <w:sz w:val="28"/>
                <w:szCs w:val="28"/>
              </w:rPr>
              <w:t>XX</w:t>
            </w:r>
          </w:p>
        </w:tc>
        <w:tc>
          <w:tcPr>
            <w:tcW w:w="1559" w:type="dxa"/>
            <w:vAlign w:val="center"/>
          </w:tcPr>
          <w:p w:rsidR="001901B7" w:rsidRPr="003A1EA1" w:rsidRDefault="001901B7" w:rsidP="003A1EA1">
            <w:pPr>
              <w:jc w:val="center"/>
              <w:rPr>
                <w:sz w:val="28"/>
                <w:szCs w:val="28"/>
              </w:rPr>
            </w:pPr>
            <w:r w:rsidRPr="003A1EA1">
              <w:rPr>
                <w:sz w:val="28"/>
                <w:szCs w:val="28"/>
              </w:rPr>
              <w:t>XXX</w:t>
            </w:r>
          </w:p>
        </w:tc>
        <w:tc>
          <w:tcPr>
            <w:tcW w:w="1134" w:type="dxa"/>
            <w:vAlign w:val="center"/>
          </w:tcPr>
          <w:p w:rsidR="001901B7" w:rsidRPr="003A1EA1" w:rsidRDefault="001901B7" w:rsidP="003A1EA1">
            <w:pPr>
              <w:jc w:val="center"/>
              <w:rPr>
                <w:sz w:val="28"/>
                <w:szCs w:val="28"/>
              </w:rPr>
            </w:pPr>
            <w:r w:rsidRPr="003A1EA1">
              <w:rPr>
                <w:sz w:val="28"/>
                <w:szCs w:val="28"/>
              </w:rPr>
              <w:t>300.0</w:t>
            </w:r>
          </w:p>
        </w:tc>
        <w:tc>
          <w:tcPr>
            <w:tcW w:w="1984" w:type="dxa"/>
            <w:vAlign w:val="center"/>
          </w:tcPr>
          <w:p w:rsidR="001901B7" w:rsidRPr="003A1EA1" w:rsidRDefault="001901B7" w:rsidP="003A1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1B7" w:rsidRPr="003A1EA1" w:rsidRDefault="001901B7" w:rsidP="003A1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1901B7" w:rsidRPr="003A1EA1" w:rsidRDefault="001901B7" w:rsidP="003A1E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01B7" w:rsidRDefault="001901B7" w:rsidP="003069B2">
      <w:pPr>
        <w:rPr>
          <w:sz w:val="28"/>
          <w:szCs w:val="28"/>
        </w:rPr>
      </w:pPr>
    </w:p>
    <w:p w:rsidR="001901B7" w:rsidRDefault="001901B7" w:rsidP="003069B2">
      <w:pPr>
        <w:rPr>
          <w:sz w:val="28"/>
          <w:szCs w:val="28"/>
        </w:rPr>
      </w:pPr>
    </w:p>
    <w:p w:rsidR="001901B7" w:rsidRDefault="001901B7" w:rsidP="003069B2">
      <w:pPr>
        <w:rPr>
          <w:sz w:val="28"/>
          <w:szCs w:val="28"/>
        </w:rPr>
      </w:pPr>
    </w:p>
    <w:p w:rsidR="001901B7" w:rsidRDefault="001901B7" w:rsidP="0017000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西安科技大学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学院</w:t>
      </w:r>
    </w:p>
    <w:p w:rsidR="001901B7" w:rsidRPr="003069B2" w:rsidRDefault="001901B7" w:rsidP="004B6DCB">
      <w:pPr>
        <w:wordWrap w:val="0"/>
        <w:ind w:right="280" w:firstLineChars="100" w:firstLine="31680"/>
        <w:jc w:val="right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 w:rsidR="001901B7" w:rsidRPr="003069B2" w:rsidSect="003A0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B7" w:rsidRDefault="001901B7" w:rsidP="00AE1AF3">
      <w:r>
        <w:separator/>
      </w:r>
    </w:p>
  </w:endnote>
  <w:endnote w:type="continuationSeparator" w:id="0">
    <w:p w:rsidR="001901B7" w:rsidRDefault="001901B7" w:rsidP="00AE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B7" w:rsidRDefault="001901B7" w:rsidP="00AE1AF3">
      <w:r>
        <w:separator/>
      </w:r>
    </w:p>
  </w:footnote>
  <w:footnote w:type="continuationSeparator" w:id="0">
    <w:p w:rsidR="001901B7" w:rsidRDefault="001901B7" w:rsidP="00AE1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CE0"/>
    <w:rsid w:val="00093CE0"/>
    <w:rsid w:val="000946E7"/>
    <w:rsid w:val="00096CDB"/>
    <w:rsid w:val="00130341"/>
    <w:rsid w:val="00153196"/>
    <w:rsid w:val="0016411A"/>
    <w:rsid w:val="00170004"/>
    <w:rsid w:val="001901B7"/>
    <w:rsid w:val="0019272E"/>
    <w:rsid w:val="001A0D52"/>
    <w:rsid w:val="001D3B7B"/>
    <w:rsid w:val="001D428E"/>
    <w:rsid w:val="001D4C8D"/>
    <w:rsid w:val="00201555"/>
    <w:rsid w:val="00261928"/>
    <w:rsid w:val="003018F8"/>
    <w:rsid w:val="003069B2"/>
    <w:rsid w:val="003116E0"/>
    <w:rsid w:val="00381AAE"/>
    <w:rsid w:val="00390F6F"/>
    <w:rsid w:val="00394732"/>
    <w:rsid w:val="003A0C17"/>
    <w:rsid w:val="003A1EA1"/>
    <w:rsid w:val="00404130"/>
    <w:rsid w:val="004126EB"/>
    <w:rsid w:val="00427C17"/>
    <w:rsid w:val="004611F6"/>
    <w:rsid w:val="0047190C"/>
    <w:rsid w:val="00477928"/>
    <w:rsid w:val="00484B9D"/>
    <w:rsid w:val="00496F8B"/>
    <w:rsid w:val="004A0C92"/>
    <w:rsid w:val="004B6DCB"/>
    <w:rsid w:val="004D5B1D"/>
    <w:rsid w:val="004E6B28"/>
    <w:rsid w:val="004F4214"/>
    <w:rsid w:val="00547100"/>
    <w:rsid w:val="0056445B"/>
    <w:rsid w:val="00564754"/>
    <w:rsid w:val="005A2A1E"/>
    <w:rsid w:val="005D737B"/>
    <w:rsid w:val="00614BC9"/>
    <w:rsid w:val="0062445C"/>
    <w:rsid w:val="00636243"/>
    <w:rsid w:val="00676951"/>
    <w:rsid w:val="006901C5"/>
    <w:rsid w:val="006924BF"/>
    <w:rsid w:val="006B5572"/>
    <w:rsid w:val="006D20B5"/>
    <w:rsid w:val="006D52D6"/>
    <w:rsid w:val="006E6034"/>
    <w:rsid w:val="007540B5"/>
    <w:rsid w:val="00766447"/>
    <w:rsid w:val="00793F43"/>
    <w:rsid w:val="00833D35"/>
    <w:rsid w:val="00886626"/>
    <w:rsid w:val="008F61A5"/>
    <w:rsid w:val="00942D79"/>
    <w:rsid w:val="00956E96"/>
    <w:rsid w:val="00990B5C"/>
    <w:rsid w:val="009C7C23"/>
    <w:rsid w:val="009D26CC"/>
    <w:rsid w:val="00A31D31"/>
    <w:rsid w:val="00A42626"/>
    <w:rsid w:val="00A57CCC"/>
    <w:rsid w:val="00A61324"/>
    <w:rsid w:val="00A822D9"/>
    <w:rsid w:val="00AC133F"/>
    <w:rsid w:val="00AE1AF3"/>
    <w:rsid w:val="00AE7219"/>
    <w:rsid w:val="00AF35FE"/>
    <w:rsid w:val="00B700B6"/>
    <w:rsid w:val="00B74943"/>
    <w:rsid w:val="00BA2D58"/>
    <w:rsid w:val="00BC4858"/>
    <w:rsid w:val="00C06DE5"/>
    <w:rsid w:val="00C33DEF"/>
    <w:rsid w:val="00C33E97"/>
    <w:rsid w:val="00C435FF"/>
    <w:rsid w:val="00C742E2"/>
    <w:rsid w:val="00C939D2"/>
    <w:rsid w:val="00CF19EC"/>
    <w:rsid w:val="00D619DB"/>
    <w:rsid w:val="00D86D43"/>
    <w:rsid w:val="00DA6DA4"/>
    <w:rsid w:val="00DC3A43"/>
    <w:rsid w:val="00DE0D69"/>
    <w:rsid w:val="00E06DCD"/>
    <w:rsid w:val="00E339B4"/>
    <w:rsid w:val="00E376BB"/>
    <w:rsid w:val="00E506A4"/>
    <w:rsid w:val="00E72F6F"/>
    <w:rsid w:val="00E92032"/>
    <w:rsid w:val="00EA00CE"/>
    <w:rsid w:val="00EF719B"/>
    <w:rsid w:val="00F011A8"/>
    <w:rsid w:val="00F01981"/>
    <w:rsid w:val="00F24501"/>
    <w:rsid w:val="00F80BB1"/>
    <w:rsid w:val="00F836AA"/>
    <w:rsid w:val="00F85FE4"/>
    <w:rsid w:val="00F921E7"/>
    <w:rsid w:val="00FB31CD"/>
    <w:rsid w:val="00FE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1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69B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1AF3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E1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1AF3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AE1A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1AF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31</Words>
  <Characters>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zxr</cp:lastModifiedBy>
  <cp:revision>9</cp:revision>
  <cp:lastPrinted>2014-03-26T01:15:00Z</cp:lastPrinted>
  <dcterms:created xsi:type="dcterms:W3CDTF">2014-03-25T08:39:00Z</dcterms:created>
  <dcterms:modified xsi:type="dcterms:W3CDTF">2015-06-18T01:10:00Z</dcterms:modified>
</cp:coreProperties>
</file>