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博士后合作导师审批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(备案)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表</w:t>
      </w:r>
    </w:p>
    <w:tbl>
      <w:tblPr>
        <w:tblStyle w:val="3"/>
        <w:tblW w:w="90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15"/>
        <w:gridCol w:w="1090"/>
        <w:gridCol w:w="1625"/>
        <w:gridCol w:w="1470"/>
        <w:gridCol w:w="16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4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任博导时间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拟申请流动站</w:t>
            </w:r>
          </w:p>
        </w:tc>
        <w:tc>
          <w:tcPr>
            <w:tcW w:w="73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主要研究方向</w:t>
            </w:r>
          </w:p>
        </w:tc>
        <w:tc>
          <w:tcPr>
            <w:tcW w:w="73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0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主要业绩简介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0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主持项目及经费情况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在研且省部级以上项目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exact"/>
        </w:trPr>
        <w:tc>
          <w:tcPr>
            <w:tcW w:w="90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3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申请人：                年   月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所在学院负责人（公章）：                   流动站负责人（公章）：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</w:t>
      </w:r>
    </w:p>
    <w:p>
      <w:pPr>
        <w:ind w:firstLine="2880" w:firstLineChars="1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年   月   日                      年   月   日                   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</w:t>
      </w: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OTZiZmNlNGZkOGE2NzNlZjAxMDA1ZmE2OGI0ZDUifQ=="/>
  </w:docVars>
  <w:rsids>
    <w:rsidRoot w:val="50ED70D7"/>
    <w:rsid w:val="031A1D01"/>
    <w:rsid w:val="0CB73052"/>
    <w:rsid w:val="0F2E7884"/>
    <w:rsid w:val="165B3D6F"/>
    <w:rsid w:val="1CA93F59"/>
    <w:rsid w:val="1F834A07"/>
    <w:rsid w:val="1FEC540C"/>
    <w:rsid w:val="4F86586F"/>
    <w:rsid w:val="50ED70D7"/>
    <w:rsid w:val="5337119B"/>
    <w:rsid w:val="64B07ED3"/>
    <w:rsid w:val="686C00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100</Words>
  <Characters>100</Characters>
  <Lines>0</Lines>
  <Paragraphs>0</Paragraphs>
  <TotalTime>2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2018-07-19T01:48:00Z</dcterms:created>
  <dc:creator>Administrator</dc:creator>
  <cp:lastModifiedBy>Administrator</cp:lastModifiedBy>
  <cp:lastPrinted>2018-07-19T02:05:00Z</cp:lastPrinted>
  <dcterms:modified xsi:type="dcterms:W3CDTF">2022-11-10T01:38:22Z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74548400BEA14B7C93B3635BB1B18C9B</vt:lpwstr>
  </property>
</Properties>
</file>